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D9C7" w14:textId="2105727C" w:rsidR="00C917C5" w:rsidRDefault="00D9620A" w:rsidP="00C917C5"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BD0BF3" wp14:editId="2C10F14A">
                <wp:simplePos x="0" y="0"/>
                <wp:positionH relativeFrom="column">
                  <wp:posOffset>53975</wp:posOffset>
                </wp:positionH>
                <wp:positionV relativeFrom="paragraph">
                  <wp:posOffset>-121920</wp:posOffset>
                </wp:positionV>
                <wp:extent cx="1922780" cy="419100"/>
                <wp:effectExtent l="0" t="0" r="0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9D742" w14:textId="77777777" w:rsidR="00C917C5" w:rsidRPr="00E55125" w:rsidRDefault="00C917C5" w:rsidP="00C917C5">
                            <w:pPr>
                              <w:pStyle w:val="InvoiceNo"/>
                              <w:rPr>
                                <w:b/>
                                <w:color w:val="548DD4"/>
                              </w:rPr>
                            </w:pPr>
                            <w:r w:rsidRPr="00E55125">
                              <w:rPr>
                                <w:b/>
                                <w:color w:val="548DD4"/>
                              </w:rPr>
                              <w:t>INVOICE</w:t>
                            </w:r>
                          </w:p>
                          <w:p w14:paraId="56E3BED0" w14:textId="77777777" w:rsidR="00C917C5" w:rsidRPr="00394487" w:rsidRDefault="00C917C5" w:rsidP="00C917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D0BF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.25pt;margin-top:-9.6pt;width:151.4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" filled="f" stroked="f">
                <v:textbox>
                  <w:txbxContent>
                    <w:p w14:paraId="0699D742" w14:textId="77777777" w:rsidR="00C917C5" w:rsidRPr="00E55125" w:rsidRDefault="00C917C5" w:rsidP="00C917C5">
                      <w:pPr>
                        <w:pStyle w:val="InvoiceNo"/>
                        <w:rPr>
                          <w:b/>
                          <w:color w:val="548DD4"/>
                        </w:rPr>
                      </w:pPr>
                      <w:r w:rsidRPr="00E55125">
                        <w:rPr>
                          <w:b/>
                          <w:color w:val="548DD4"/>
                        </w:rPr>
                        <w:t>INVOICE</w:t>
                      </w:r>
                    </w:p>
                    <w:p w14:paraId="56E3BED0" w14:textId="77777777" w:rsidR="00C917C5" w:rsidRPr="00394487" w:rsidRDefault="00C917C5" w:rsidP="00C917C5"/>
                  </w:txbxContent>
                </v:textbox>
              </v:shape>
            </w:pict>
          </mc:Fallback>
        </mc:AlternateContent>
      </w:r>
      <w:r w:rsidR="002C7D55">
        <w:rPr>
          <w:noProof/>
        </w:rPr>
        <w:drawing>
          <wp:anchor distT="0" distB="0" distL="114300" distR="114300" simplePos="0" relativeHeight="251660800" behindDoc="1" locked="0" layoutInCell="1" allowOverlap="1" wp14:anchorId="2680230D" wp14:editId="1CCD5EED">
            <wp:simplePos x="0" y="0"/>
            <wp:positionH relativeFrom="column">
              <wp:posOffset>-1043940</wp:posOffset>
            </wp:positionH>
            <wp:positionV relativeFrom="paragraph">
              <wp:posOffset>-1143000</wp:posOffset>
            </wp:positionV>
            <wp:extent cx="7772400" cy="10068560"/>
            <wp:effectExtent l="19050" t="19050" r="19050" b="27940"/>
            <wp:wrapNone/>
            <wp:docPr id="19" name="Picture 19" descr="Trendy_Eclectic_Inv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rendy_Eclectic_Invo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68560"/>
                    </a:xfrm>
                    <a:prstGeom prst="rect">
                      <a:avLst/>
                    </a:prstGeom>
                    <a:solidFill>
                      <a:srgbClr val="470000"/>
                    </a:solidFill>
                    <a:ln w="9525">
                      <a:solidFill>
                        <a:srgbClr val="47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BF5C3A" wp14:editId="63E8005F">
                <wp:simplePos x="0" y="0"/>
                <wp:positionH relativeFrom="column">
                  <wp:posOffset>3137535</wp:posOffset>
                </wp:positionH>
                <wp:positionV relativeFrom="paragraph">
                  <wp:posOffset>104140</wp:posOffset>
                </wp:positionV>
                <wp:extent cx="3116580" cy="330200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98DEA" w14:textId="77777777" w:rsidR="00C917C5" w:rsidRPr="00952148" w:rsidRDefault="00C917C5" w:rsidP="00C917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F5C3A" id="Text Box 10" o:spid="_x0000_s1027" type="#_x0000_t202" style="position:absolute;margin-left:247.05pt;margin-top:8.2pt;width:245.4pt;height: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" filled="f" stroked="f">
                <v:textbox>
                  <w:txbxContent>
                    <w:p w14:paraId="25498DEA" w14:textId="77777777" w:rsidR="00C917C5" w:rsidRPr="00952148" w:rsidRDefault="00C917C5" w:rsidP="00C917C5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694"/>
        <w:tblW w:w="10800" w:type="dxa"/>
        <w:tblBorders>
          <w:top w:val="single" w:sz="8" w:space="0" w:color="4F2F18"/>
          <w:left w:val="single" w:sz="8" w:space="0" w:color="4F2F18"/>
          <w:bottom w:val="single" w:sz="8" w:space="0" w:color="4F2F18"/>
          <w:right w:val="single" w:sz="8" w:space="0" w:color="4F2F18"/>
          <w:insideH w:val="single" w:sz="8" w:space="0" w:color="4F2F18"/>
          <w:insideV w:val="single" w:sz="8" w:space="0" w:color="4F2F18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400"/>
        <w:gridCol w:w="1800"/>
        <w:gridCol w:w="1800"/>
      </w:tblGrid>
      <w:tr w:rsidR="00E55125" w:rsidRPr="00952148" w14:paraId="47B8279C" w14:textId="77777777" w:rsidTr="00E55125">
        <w:trPr>
          <w:trHeight w:val="480"/>
        </w:trPr>
        <w:tc>
          <w:tcPr>
            <w:tcW w:w="1800" w:type="dxa"/>
            <w:shd w:val="clear" w:color="auto" w:fill="FFFFFF"/>
            <w:vAlign w:val="center"/>
          </w:tcPr>
          <w:p w14:paraId="76F56CAC" w14:textId="77777777" w:rsidR="00E55125" w:rsidRPr="007D5122" w:rsidRDefault="00E55125" w:rsidP="00E55125">
            <w:pPr>
              <w:pStyle w:val="Table"/>
            </w:pPr>
            <w:r w:rsidRPr="007D5122">
              <w:t>Quantity</w:t>
            </w:r>
          </w:p>
        </w:tc>
        <w:tc>
          <w:tcPr>
            <w:tcW w:w="5400" w:type="dxa"/>
            <w:shd w:val="clear" w:color="auto" w:fill="FFFFFF"/>
            <w:vAlign w:val="center"/>
          </w:tcPr>
          <w:p w14:paraId="40570A54" w14:textId="77777777" w:rsidR="00E55125" w:rsidRPr="007D5122" w:rsidRDefault="00E55125" w:rsidP="00E55125">
            <w:pPr>
              <w:pStyle w:val="Table"/>
            </w:pPr>
            <w:r w:rsidRPr="007D5122">
              <w:t>Description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6341E7E" w14:textId="77777777" w:rsidR="00E55125" w:rsidRPr="007D5122" w:rsidRDefault="00E55125" w:rsidP="00E55125">
            <w:pPr>
              <w:pStyle w:val="Table"/>
            </w:pPr>
            <w:r w:rsidRPr="007D5122">
              <w:t>Unit Price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882A9C7" w14:textId="77777777" w:rsidR="00E55125" w:rsidRPr="007D5122" w:rsidRDefault="00E55125" w:rsidP="00E55125">
            <w:pPr>
              <w:pStyle w:val="Table"/>
            </w:pPr>
            <w:r w:rsidRPr="007D5122">
              <w:t>Total</w:t>
            </w:r>
          </w:p>
        </w:tc>
      </w:tr>
      <w:tr w:rsidR="00E55125" w:rsidRPr="00952148" w14:paraId="7178DC90" w14:textId="77777777" w:rsidTr="00E55125">
        <w:trPr>
          <w:trHeight w:val="4320"/>
        </w:trPr>
        <w:tc>
          <w:tcPr>
            <w:tcW w:w="1800" w:type="dxa"/>
            <w:shd w:val="clear" w:color="auto" w:fill="FFFFFF"/>
          </w:tcPr>
          <w:p w14:paraId="7ED4704C" w14:textId="02312BC8" w:rsidR="00E55125" w:rsidRPr="00952148" w:rsidRDefault="00D9620A" w:rsidP="00E55125">
            <w:pPr>
              <w:pStyle w:val="TableInput"/>
            </w:pPr>
            <w: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141E468" wp14:editId="1B64B99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140970</wp:posOffset>
                      </wp:positionV>
                      <wp:extent cx="6736080" cy="716280"/>
                      <wp:effectExtent l="0" t="0" r="0" b="0"/>
                      <wp:wrapNone/>
                      <wp:docPr id="1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608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363B06" w14:textId="04CBC5A8" w:rsidR="00E55125" w:rsidRDefault="006667AF">
                                  <w:r>
                                    <w:t xml:space="preserve">         1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 RRHRPA 202</w:t>
                                  </w:r>
                                  <w:r w:rsidR="00F73691">
                                    <w:t>3</w:t>
                                  </w:r>
                                  <w:r w:rsidR="00E55125">
                                    <w:t xml:space="preserve"> Membership dues</w:t>
                                  </w:r>
                                  <w:r w:rsidR="00E55125">
                                    <w:tab/>
                                  </w:r>
                                  <w:r w:rsidR="009420DA">
                                    <w:t xml:space="preserve"> </w:t>
                                  </w:r>
                                  <w:r w:rsidR="009420DA">
                                    <w:tab/>
                                  </w:r>
                                  <w:r w:rsidR="009420DA">
                                    <w:tab/>
                                  </w:r>
                                  <w:r w:rsidR="009420DA">
                                    <w:tab/>
                                  </w:r>
                                  <w:r w:rsidR="00933412">
                                    <w:t xml:space="preserve">      $35.00</w:t>
                                  </w:r>
                                  <w:r w:rsidR="00DD443A">
                                    <w:tab/>
                                  </w:r>
                                  <w:r w:rsidR="00DD443A">
                                    <w:tab/>
                                  </w:r>
                                  <w:r w:rsidR="009420DA">
                                    <w:t xml:space="preserve"> $35</w:t>
                                  </w:r>
                                  <w:r w:rsidR="00E55125">
                                    <w:t>.00</w:t>
                                  </w:r>
                                  <w:r w:rsidR="00E55125">
                                    <w:tab/>
                                    <w:t xml:space="preserve"> </w:t>
                                  </w:r>
                                  <w:r w:rsidR="00E55125">
                                    <w:tab/>
                                  </w:r>
                                  <w:r w:rsidR="00317FC2">
                                    <w:tab/>
                                    <w:t xml:space="preserve">Dues </w:t>
                                  </w:r>
                                  <w:r w:rsidR="00933412">
                                    <w:t>must be submitted by</w:t>
                                  </w:r>
                                  <w:r w:rsidR="00317FC2">
                                    <w:t xml:space="preserve"> – January </w:t>
                                  </w:r>
                                  <w:r>
                                    <w:t>31, 202</w:t>
                                  </w:r>
                                  <w:r w:rsidR="00933412">
                                    <w:t>3</w:t>
                                  </w:r>
                                </w:p>
                                <w:p w14:paraId="4A834DBD" w14:textId="77777777" w:rsidR="00DD443A" w:rsidRDefault="00DD443A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="009420DA"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1E468" id="Text Box 22" o:spid="_x0000_s1028" type="#_x0000_t202" style="position:absolute;left:0;text-align:left;margin-left:-2.4pt;margin-top:11.1pt;width:530.4pt;height:5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" filled="f" stroked="f">
                      <v:textbox>
                        <w:txbxContent>
                          <w:p w14:paraId="5B363B06" w14:textId="04CBC5A8" w:rsidR="00E55125" w:rsidRDefault="006667AF">
                            <w:r>
                              <w:t xml:space="preserve">         1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RRHRPA 202</w:t>
                            </w:r>
                            <w:r w:rsidR="00F73691">
                              <w:t>3</w:t>
                            </w:r>
                            <w:r w:rsidR="00E55125">
                              <w:t xml:space="preserve"> Membership dues</w:t>
                            </w:r>
                            <w:r w:rsidR="00E55125">
                              <w:tab/>
                            </w:r>
                            <w:r w:rsidR="009420DA">
                              <w:t xml:space="preserve"> </w:t>
                            </w:r>
                            <w:r w:rsidR="009420DA">
                              <w:tab/>
                            </w:r>
                            <w:r w:rsidR="009420DA">
                              <w:tab/>
                            </w:r>
                            <w:r w:rsidR="009420DA">
                              <w:tab/>
                            </w:r>
                            <w:r w:rsidR="00933412">
                              <w:t xml:space="preserve">      $35.00</w:t>
                            </w:r>
                            <w:r w:rsidR="00DD443A">
                              <w:tab/>
                            </w:r>
                            <w:r w:rsidR="00DD443A">
                              <w:tab/>
                            </w:r>
                            <w:r w:rsidR="009420DA">
                              <w:t xml:space="preserve"> $35</w:t>
                            </w:r>
                            <w:r w:rsidR="00E55125">
                              <w:t>.00</w:t>
                            </w:r>
                            <w:r w:rsidR="00E55125">
                              <w:tab/>
                              <w:t xml:space="preserve"> </w:t>
                            </w:r>
                            <w:r w:rsidR="00E55125">
                              <w:tab/>
                            </w:r>
                            <w:r w:rsidR="00317FC2">
                              <w:tab/>
                              <w:t xml:space="preserve">Dues </w:t>
                            </w:r>
                            <w:r w:rsidR="00933412">
                              <w:t>must be submitted by</w:t>
                            </w:r>
                            <w:r w:rsidR="00317FC2">
                              <w:t xml:space="preserve"> – January </w:t>
                            </w:r>
                            <w:r>
                              <w:t>31, 202</w:t>
                            </w:r>
                            <w:r w:rsidR="00933412">
                              <w:t>3</w:t>
                            </w:r>
                          </w:p>
                          <w:p w14:paraId="4A834DBD" w14:textId="77777777" w:rsidR="00DD443A" w:rsidRDefault="00DD443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420DA"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0" w:type="dxa"/>
            <w:shd w:val="clear" w:color="auto" w:fill="FFFFFF"/>
          </w:tcPr>
          <w:p w14:paraId="36E511A4" w14:textId="2CC70715" w:rsidR="00E55125" w:rsidRPr="00952148" w:rsidRDefault="00D9620A" w:rsidP="00E55125">
            <w:pPr>
              <w:pStyle w:val="TableInput"/>
            </w:pPr>
            <w: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7E41A42" wp14:editId="437148D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859154</wp:posOffset>
                      </wp:positionV>
                      <wp:extent cx="3002280" cy="1674495"/>
                      <wp:effectExtent l="0" t="0" r="26670" b="20955"/>
                      <wp:wrapNone/>
                      <wp:docPr id="1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2280" cy="1674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0BBFF8" w14:textId="77777777" w:rsidR="009420DA" w:rsidRDefault="009420DA">
                                  <w:r>
                                    <w:t>We now accept credit</w:t>
                                  </w:r>
                                  <w:r w:rsidR="005B1957">
                                    <w:t xml:space="preserve"> card payments.  Please</w:t>
                                  </w:r>
                                  <w:r>
                                    <w:t xml:space="preserve"> contact Dianne Frye </w:t>
                                  </w:r>
                                  <w:r w:rsidR="005B1957">
                                    <w:t xml:space="preserve">– her email is </w:t>
                                  </w:r>
                                  <w:hyperlink r:id="rId7" w:history="1">
                                    <w:r w:rsidR="005B1957" w:rsidRPr="00C304A3">
                                      <w:rPr>
                                        <w:rStyle w:val="Hyperlink"/>
                                      </w:rPr>
                                      <w:t>dfrye@dps170.org</w:t>
                                    </w:r>
                                  </w:hyperlink>
                                  <w:r w:rsidR="005B1957">
                                    <w:t>.</w:t>
                                  </w:r>
                                </w:p>
                                <w:p w14:paraId="0CD081D6" w14:textId="77777777" w:rsidR="00A313B6" w:rsidRDefault="00A313B6"/>
                                <w:p w14:paraId="3611A238" w14:textId="6B3298B7" w:rsidR="00A313B6" w:rsidRDefault="00A313B6">
                                  <w:r>
                                    <w:t xml:space="preserve">PLEASE HAVE THIS INVOICE ACCOMPANY  PAYMENT, AND </w:t>
                                  </w:r>
                                  <w:r w:rsidR="00F73691">
                                    <w:t>INCLUDE</w:t>
                                  </w:r>
                                  <w:r>
                                    <w:t xml:space="preserve"> MEMBER(S) NAMES</w:t>
                                  </w:r>
                                  <w:r w:rsidR="00F73691">
                                    <w:t>, EMAIL ADDRESSES</w:t>
                                  </w:r>
                                  <w:r>
                                    <w:t xml:space="preserve"> &amp; COMPANY.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41A42" id="Text Box 15" o:spid="_x0000_s1029" type="#_x0000_t202" style="position:absolute;left:0;text-align:left;margin-left:11.25pt;margin-top:67.65pt;width:236.4pt;height:131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">
                      <v:textbox>
                        <w:txbxContent>
                          <w:p w14:paraId="7B0BBFF8" w14:textId="77777777" w:rsidR="009420DA" w:rsidRDefault="009420DA">
                            <w:r>
                              <w:t>We now accept credit</w:t>
                            </w:r>
                            <w:r w:rsidR="005B1957">
                              <w:t xml:space="preserve"> card payments.  Please</w:t>
                            </w:r>
                            <w:r>
                              <w:t xml:space="preserve"> contact Dianne Frye </w:t>
                            </w:r>
                            <w:r w:rsidR="005B1957">
                              <w:t xml:space="preserve">– her email is </w:t>
                            </w:r>
                            <w:hyperlink r:id="rId8" w:history="1">
                              <w:r w:rsidR="005B1957" w:rsidRPr="00C304A3">
                                <w:rPr>
                                  <w:rStyle w:val="Hyperlink"/>
                                </w:rPr>
                                <w:t>dfrye@dps170.org</w:t>
                              </w:r>
                            </w:hyperlink>
                            <w:r w:rsidR="005B1957">
                              <w:t>.</w:t>
                            </w:r>
                          </w:p>
                          <w:p w14:paraId="0CD081D6" w14:textId="77777777" w:rsidR="00A313B6" w:rsidRDefault="00A313B6"/>
                          <w:p w14:paraId="3611A238" w14:textId="6B3298B7" w:rsidR="00A313B6" w:rsidRDefault="00A313B6">
                            <w:r>
                              <w:t xml:space="preserve">PLEASE HAVE THIS INVOICE ACCOMPANY  PAYMENT, AND </w:t>
                            </w:r>
                            <w:r w:rsidR="00F73691">
                              <w:t>INCLUDE</w:t>
                            </w:r>
                            <w:r>
                              <w:t xml:space="preserve"> MEMBER(S) NAMES</w:t>
                            </w:r>
                            <w:r w:rsidR="00F73691">
                              <w:t>, EMAIL ADDRESSES</w:t>
                            </w:r>
                            <w:r>
                              <w:t xml:space="preserve"> &amp; COMPANY.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FFFFFF"/>
          </w:tcPr>
          <w:p w14:paraId="0CE28823" w14:textId="77777777" w:rsidR="00E55125" w:rsidRPr="00952148" w:rsidRDefault="00E55125" w:rsidP="00E55125">
            <w:pPr>
              <w:pStyle w:val="TableInput"/>
            </w:pPr>
          </w:p>
        </w:tc>
        <w:tc>
          <w:tcPr>
            <w:tcW w:w="1800" w:type="dxa"/>
            <w:shd w:val="clear" w:color="auto" w:fill="FFFFFF"/>
          </w:tcPr>
          <w:p w14:paraId="698D6C19" w14:textId="77777777" w:rsidR="00E55125" w:rsidRPr="00952148" w:rsidRDefault="00E55125" w:rsidP="00E55125">
            <w:pPr>
              <w:pStyle w:val="TableInput"/>
            </w:pPr>
          </w:p>
        </w:tc>
      </w:tr>
      <w:tr w:rsidR="00E55125" w:rsidRPr="00952148" w14:paraId="52CDB8E4" w14:textId="77777777" w:rsidTr="00E55125">
        <w:trPr>
          <w:trHeight w:val="475"/>
        </w:trPr>
        <w:tc>
          <w:tcPr>
            <w:tcW w:w="9000" w:type="dxa"/>
            <w:gridSpan w:val="3"/>
            <w:shd w:val="clear" w:color="auto" w:fill="FFFFFF"/>
          </w:tcPr>
          <w:p w14:paraId="44B26637" w14:textId="36F6BD41" w:rsidR="00E55125" w:rsidRPr="00952148" w:rsidRDefault="00D9620A" w:rsidP="00E55125">
            <w:pPr>
              <w:pStyle w:val="TableInput"/>
            </w:pPr>
            <w: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4D043D2" wp14:editId="1AB543CD">
                      <wp:simplePos x="0" y="0"/>
                      <wp:positionH relativeFrom="column">
                        <wp:posOffset>4442460</wp:posOffset>
                      </wp:positionH>
                      <wp:positionV relativeFrom="paragraph">
                        <wp:posOffset>29210</wp:posOffset>
                      </wp:positionV>
                      <wp:extent cx="2315210" cy="293370"/>
                      <wp:effectExtent l="0" t="0" r="0" b="0"/>
                      <wp:wrapNone/>
                      <wp:docPr id="1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210" cy="293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3842D7" w14:textId="77777777" w:rsidR="0095602A" w:rsidRDefault="0095602A">
                                  <w:r>
                                    <w:t xml:space="preserve">      Total </w:t>
                                  </w:r>
                                  <w:r w:rsidR="009420DA">
                                    <w:tab/>
                                  </w:r>
                                  <w:r w:rsidR="009420DA">
                                    <w:tab/>
                                    <w:t xml:space="preserve">  $35.00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043D2" id="Text Box 23" o:spid="_x0000_s1030" type="#_x0000_t202" style="position:absolute;left:0;text-align:left;margin-left:349.8pt;margin-top:2.3pt;width:182.3pt;height:23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" filled="f" stroked="f">
                      <v:textbox>
                        <w:txbxContent>
                          <w:p w14:paraId="6E3842D7" w14:textId="77777777" w:rsidR="0095602A" w:rsidRDefault="0095602A">
                            <w:r>
                              <w:t xml:space="preserve">      Total </w:t>
                            </w:r>
                            <w:r w:rsidR="009420DA">
                              <w:tab/>
                            </w:r>
                            <w:r w:rsidR="009420DA">
                              <w:tab/>
                              <w:t xml:space="preserve">  $35.00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FFFFFF"/>
          </w:tcPr>
          <w:p w14:paraId="0B082706" w14:textId="77777777" w:rsidR="00E55125" w:rsidRPr="00952148" w:rsidRDefault="00E55125" w:rsidP="00E55125">
            <w:pPr>
              <w:pStyle w:val="TableInput"/>
            </w:pPr>
          </w:p>
        </w:tc>
      </w:tr>
    </w:tbl>
    <w:p w14:paraId="393AE702" w14:textId="451E0792" w:rsidR="00C917C5" w:rsidRPr="007D5122" w:rsidRDefault="00D9620A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4C6BF89" wp14:editId="1451E2B0">
                <wp:simplePos x="0" y="0"/>
                <wp:positionH relativeFrom="column">
                  <wp:posOffset>1021080</wp:posOffset>
                </wp:positionH>
                <wp:positionV relativeFrom="paragraph">
                  <wp:posOffset>1722120</wp:posOffset>
                </wp:positionV>
                <wp:extent cx="2804160" cy="1224280"/>
                <wp:effectExtent l="0" t="0" r="15240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E466A" w14:textId="77777777" w:rsidR="000E2315" w:rsidRDefault="000E23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E042EC" w14:textId="77777777" w:rsidR="00220D3E" w:rsidRPr="000E2315" w:rsidRDefault="000E23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E2315">
                              <w:rPr>
                                <w:sz w:val="20"/>
                                <w:szCs w:val="20"/>
                              </w:rPr>
                              <w:t xml:space="preserve">Member </w:t>
                            </w:r>
                            <w:r w:rsidR="00220D3E" w:rsidRPr="000E2315">
                              <w:rPr>
                                <w:sz w:val="20"/>
                                <w:szCs w:val="20"/>
                              </w:rPr>
                              <w:t>Name ____________________________</w:t>
                            </w:r>
                          </w:p>
                          <w:p w14:paraId="2E743FA9" w14:textId="77777777" w:rsidR="000E2315" w:rsidRPr="000E2315" w:rsidRDefault="000E23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BB0DC3" w14:textId="43CEB105" w:rsidR="000E2315" w:rsidRDefault="000E23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E2315">
                              <w:rPr>
                                <w:sz w:val="20"/>
                                <w:szCs w:val="20"/>
                              </w:rPr>
                              <w:t>Company 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6B69F27E" w14:textId="24723236" w:rsidR="00060E71" w:rsidRDefault="00060E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FD04E7" w14:textId="2333BA97" w:rsidR="00060E71" w:rsidRPr="000E2315" w:rsidRDefault="00060E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Address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6BF89" id="Text Box 2" o:spid="_x0000_s1031" type="#_x0000_t202" style="position:absolute;margin-left:80.4pt;margin-top:135.6pt;width:220.8pt;height:96.4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">
                <v:textbox>
                  <w:txbxContent>
                    <w:p w14:paraId="7FFE466A" w14:textId="77777777" w:rsidR="000E2315" w:rsidRDefault="000E231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8E042EC" w14:textId="77777777" w:rsidR="00220D3E" w:rsidRPr="000E2315" w:rsidRDefault="000E2315">
                      <w:pPr>
                        <w:rPr>
                          <w:sz w:val="20"/>
                          <w:szCs w:val="20"/>
                        </w:rPr>
                      </w:pPr>
                      <w:r w:rsidRPr="000E2315">
                        <w:rPr>
                          <w:sz w:val="20"/>
                          <w:szCs w:val="20"/>
                        </w:rPr>
                        <w:t xml:space="preserve">Member </w:t>
                      </w:r>
                      <w:r w:rsidR="00220D3E" w:rsidRPr="000E2315">
                        <w:rPr>
                          <w:sz w:val="20"/>
                          <w:szCs w:val="20"/>
                        </w:rPr>
                        <w:t>Name ____________________________</w:t>
                      </w:r>
                    </w:p>
                    <w:p w14:paraId="2E743FA9" w14:textId="77777777" w:rsidR="000E2315" w:rsidRPr="000E2315" w:rsidRDefault="000E231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BB0DC3" w14:textId="43CEB105" w:rsidR="000E2315" w:rsidRDefault="000E2315">
                      <w:pPr>
                        <w:rPr>
                          <w:sz w:val="20"/>
                          <w:szCs w:val="20"/>
                        </w:rPr>
                      </w:pPr>
                      <w:r w:rsidRPr="000E2315">
                        <w:rPr>
                          <w:sz w:val="20"/>
                          <w:szCs w:val="20"/>
                        </w:rPr>
                        <w:t>Company 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14:paraId="6B69F27E" w14:textId="24723236" w:rsidR="00060E71" w:rsidRDefault="00060E7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FD04E7" w14:textId="2333BA97" w:rsidR="00060E71" w:rsidRPr="000E2315" w:rsidRDefault="00060E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 Address 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AEA1FD" wp14:editId="6AC6C008">
                <wp:simplePos x="0" y="0"/>
                <wp:positionH relativeFrom="column">
                  <wp:posOffset>-862965</wp:posOffset>
                </wp:positionH>
                <wp:positionV relativeFrom="paragraph">
                  <wp:posOffset>6728460</wp:posOffset>
                </wp:positionV>
                <wp:extent cx="7200900" cy="157988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57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0F198" w14:textId="77777777" w:rsidR="00C917C5" w:rsidRDefault="00C917C5" w:rsidP="00C917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88" w:lineRule="auto"/>
                              <w:jc w:val="center"/>
                              <w:textAlignment w:val="center"/>
                              <w:rPr>
                                <w:rFonts w:ascii="Times" w:hAnsi="Times"/>
                                <w:b/>
                                <w:color w:val="548DD4"/>
                                <w:sz w:val="20"/>
                                <w:szCs w:val="20"/>
                              </w:rPr>
                            </w:pPr>
                            <w:r w:rsidRPr="00E55125">
                              <w:rPr>
                                <w:rFonts w:ascii="Times" w:hAnsi="Times"/>
                                <w:color w:val="548DD4"/>
                                <w:sz w:val="20"/>
                                <w:szCs w:val="20"/>
                              </w:rPr>
                              <w:t>Make all checks payable to</w:t>
                            </w:r>
                            <w:r w:rsidRPr="00E55125">
                              <w:rPr>
                                <w:rFonts w:ascii="Times" w:hAnsi="Times"/>
                                <w:b/>
                                <w:color w:val="548DD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6A13" w:rsidRPr="00E55125">
                              <w:rPr>
                                <w:rFonts w:ascii="Times" w:hAnsi="Times"/>
                                <w:b/>
                                <w:color w:val="548DD4"/>
                                <w:sz w:val="20"/>
                                <w:szCs w:val="20"/>
                              </w:rPr>
                              <w:t>Rock River Human Resource Professional Association</w:t>
                            </w:r>
                          </w:p>
                          <w:p w14:paraId="6F211614" w14:textId="77777777" w:rsidR="0095602A" w:rsidRPr="0095602A" w:rsidRDefault="0095602A" w:rsidP="00C917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88" w:lineRule="auto"/>
                              <w:jc w:val="center"/>
                              <w:textAlignment w:val="center"/>
                              <w:rPr>
                                <w:rFonts w:ascii="Times" w:hAnsi="Times"/>
                                <w:color w:val="548DD4"/>
                                <w:sz w:val="20"/>
                                <w:szCs w:val="20"/>
                              </w:rPr>
                            </w:pPr>
                            <w:r w:rsidRPr="0095602A">
                              <w:rPr>
                                <w:rFonts w:ascii="Times" w:hAnsi="Times"/>
                                <w:color w:val="548DD4"/>
                                <w:sz w:val="20"/>
                                <w:szCs w:val="20"/>
                              </w:rPr>
                              <w:t>If any of your informatio</w:t>
                            </w:r>
                            <w:r>
                              <w:rPr>
                                <w:rFonts w:ascii="Times" w:hAnsi="Times"/>
                                <w:color w:val="548DD4"/>
                                <w:sz w:val="20"/>
                                <w:szCs w:val="20"/>
                              </w:rPr>
                              <w:t>n has changed please include a new</w:t>
                            </w:r>
                            <w:r w:rsidRPr="0095602A">
                              <w:rPr>
                                <w:rFonts w:ascii="Times" w:hAnsi="Times"/>
                                <w:color w:val="548DD4"/>
                                <w:sz w:val="20"/>
                                <w:szCs w:val="20"/>
                              </w:rPr>
                              <w:t xml:space="preserve"> membership application.</w:t>
                            </w:r>
                          </w:p>
                          <w:p w14:paraId="6358F081" w14:textId="77777777" w:rsidR="00C917C5" w:rsidRPr="00E55125" w:rsidRDefault="00C917C5" w:rsidP="00C917C5">
                            <w:pPr>
                              <w:spacing w:after="60"/>
                              <w:jc w:val="center"/>
                              <w:rPr>
                                <w:rFonts w:ascii="Times" w:hAnsi="Times"/>
                                <w:color w:val="548DD4"/>
                              </w:rPr>
                            </w:pPr>
                            <w:r w:rsidRPr="00E55125">
                              <w:rPr>
                                <w:rFonts w:ascii="Times" w:hAnsi="Times"/>
                                <w:b/>
                                <w:color w:val="548DD4"/>
                                <w:sz w:val="20"/>
                                <w:szCs w:val="20"/>
                              </w:rPr>
                              <w:t xml:space="preserve">THANK YOU FOR </w:t>
                            </w:r>
                            <w:r w:rsidR="00B46A13" w:rsidRPr="00E55125">
                              <w:rPr>
                                <w:rFonts w:ascii="Times" w:hAnsi="Times"/>
                                <w:b/>
                                <w:color w:val="548DD4"/>
                                <w:sz w:val="20"/>
                                <w:szCs w:val="20"/>
                              </w:rPr>
                              <w:t>BEING A MEMBER</w:t>
                            </w:r>
                            <w:r w:rsidRPr="00E55125">
                              <w:rPr>
                                <w:rFonts w:ascii="Times" w:hAnsi="Times"/>
                                <w:b/>
                                <w:color w:val="548DD4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EA1FD" id="Text Box 11" o:spid="_x0000_s1032" type="#_x0000_t202" style="position:absolute;margin-left:-67.95pt;margin-top:529.8pt;width:567pt;height:12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" filled="f" stroked="f">
                <v:textbox>
                  <w:txbxContent>
                    <w:p w14:paraId="3160F198" w14:textId="77777777" w:rsidR="00C917C5" w:rsidRDefault="00C917C5" w:rsidP="00C917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 w:line="288" w:lineRule="auto"/>
                        <w:jc w:val="center"/>
                        <w:textAlignment w:val="center"/>
                        <w:rPr>
                          <w:rFonts w:ascii="Times" w:hAnsi="Times"/>
                          <w:b/>
                          <w:color w:val="548DD4"/>
                          <w:sz w:val="20"/>
                          <w:szCs w:val="20"/>
                        </w:rPr>
                      </w:pPr>
                      <w:r w:rsidRPr="00E55125">
                        <w:rPr>
                          <w:rFonts w:ascii="Times" w:hAnsi="Times"/>
                          <w:color w:val="548DD4"/>
                          <w:sz w:val="20"/>
                          <w:szCs w:val="20"/>
                        </w:rPr>
                        <w:t>Make all checks payable to</w:t>
                      </w:r>
                      <w:r w:rsidRPr="00E55125">
                        <w:rPr>
                          <w:rFonts w:ascii="Times" w:hAnsi="Times"/>
                          <w:b/>
                          <w:color w:val="548DD4"/>
                          <w:sz w:val="20"/>
                          <w:szCs w:val="20"/>
                        </w:rPr>
                        <w:t xml:space="preserve"> </w:t>
                      </w:r>
                      <w:r w:rsidR="00B46A13" w:rsidRPr="00E55125">
                        <w:rPr>
                          <w:rFonts w:ascii="Times" w:hAnsi="Times"/>
                          <w:b/>
                          <w:color w:val="548DD4"/>
                          <w:sz w:val="20"/>
                          <w:szCs w:val="20"/>
                        </w:rPr>
                        <w:t>Rock River Human Resource Professional Association</w:t>
                      </w:r>
                    </w:p>
                    <w:p w14:paraId="6F211614" w14:textId="77777777" w:rsidR="0095602A" w:rsidRPr="0095602A" w:rsidRDefault="0095602A" w:rsidP="00C917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 w:line="288" w:lineRule="auto"/>
                        <w:jc w:val="center"/>
                        <w:textAlignment w:val="center"/>
                        <w:rPr>
                          <w:rFonts w:ascii="Times" w:hAnsi="Times"/>
                          <w:color w:val="548DD4"/>
                          <w:sz w:val="20"/>
                          <w:szCs w:val="20"/>
                        </w:rPr>
                      </w:pPr>
                      <w:r w:rsidRPr="0095602A">
                        <w:rPr>
                          <w:rFonts w:ascii="Times" w:hAnsi="Times"/>
                          <w:color w:val="548DD4"/>
                          <w:sz w:val="20"/>
                          <w:szCs w:val="20"/>
                        </w:rPr>
                        <w:t>If any of your informatio</w:t>
                      </w:r>
                      <w:r>
                        <w:rPr>
                          <w:rFonts w:ascii="Times" w:hAnsi="Times"/>
                          <w:color w:val="548DD4"/>
                          <w:sz w:val="20"/>
                          <w:szCs w:val="20"/>
                        </w:rPr>
                        <w:t>n has changed please include a new</w:t>
                      </w:r>
                      <w:r w:rsidRPr="0095602A">
                        <w:rPr>
                          <w:rFonts w:ascii="Times" w:hAnsi="Times"/>
                          <w:color w:val="548DD4"/>
                          <w:sz w:val="20"/>
                          <w:szCs w:val="20"/>
                        </w:rPr>
                        <w:t xml:space="preserve"> membership application.</w:t>
                      </w:r>
                    </w:p>
                    <w:p w14:paraId="6358F081" w14:textId="77777777" w:rsidR="00C917C5" w:rsidRPr="00E55125" w:rsidRDefault="00C917C5" w:rsidP="00C917C5">
                      <w:pPr>
                        <w:spacing w:after="60"/>
                        <w:jc w:val="center"/>
                        <w:rPr>
                          <w:rFonts w:ascii="Times" w:hAnsi="Times"/>
                          <w:color w:val="548DD4"/>
                        </w:rPr>
                      </w:pPr>
                      <w:r w:rsidRPr="00E55125">
                        <w:rPr>
                          <w:rFonts w:ascii="Times" w:hAnsi="Times"/>
                          <w:b/>
                          <w:color w:val="548DD4"/>
                          <w:sz w:val="20"/>
                          <w:szCs w:val="20"/>
                        </w:rPr>
                        <w:t xml:space="preserve">THANK YOU FOR </w:t>
                      </w:r>
                      <w:r w:rsidR="00B46A13" w:rsidRPr="00E55125">
                        <w:rPr>
                          <w:rFonts w:ascii="Times" w:hAnsi="Times"/>
                          <w:b/>
                          <w:color w:val="548DD4"/>
                          <w:sz w:val="20"/>
                          <w:szCs w:val="20"/>
                        </w:rPr>
                        <w:t>BEING A MEMBER</w:t>
                      </w:r>
                      <w:r w:rsidRPr="00E55125">
                        <w:rPr>
                          <w:rFonts w:ascii="Times" w:hAnsi="Times"/>
                          <w:b/>
                          <w:color w:val="548DD4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vertAlign w:val="subscript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1896219" wp14:editId="3922395E">
                <wp:simplePos x="0" y="0"/>
                <wp:positionH relativeFrom="margin">
                  <wp:posOffset>-832485</wp:posOffset>
                </wp:positionH>
                <wp:positionV relativeFrom="margin">
                  <wp:posOffset>3072765</wp:posOffset>
                </wp:positionV>
                <wp:extent cx="7086600" cy="3543300"/>
                <wp:effectExtent l="0" t="0" r="0" b="0"/>
                <wp:wrapNone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3543300"/>
                          <a:chOff x="0" y="0"/>
                          <a:chExt cx="20000" cy="20000"/>
                        </a:xfrm>
                      </wpg:grpSpPr>
                      <wps:wsp>
                        <wps:cNvPr id="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23" y="290"/>
                            <a:ext cx="19357" cy="1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D58BF" w14:textId="77777777" w:rsidR="00C917C5" w:rsidRDefault="00C917C5" w:rsidP="00C917C5">
                              <w:pPr>
                                <w:pStyle w:val="TableInpu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96219" id="Group 15" o:spid="_x0000_s1033" style="position:absolute;margin-left:-65.55pt;margin-top:241.95pt;width:558pt;height:279pt;z-index:251658752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">
                <v:rect id="Rectangle 16" o:spid="_x0000_s1034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  <v:rect id="Rectangle 17" o:spid="_x0000_s1035" style="position:absolute;left:323;top:290;width:19357;height:19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8CD58BF" w14:textId="77777777" w:rsidR="00C917C5" w:rsidRDefault="00C917C5" w:rsidP="00C917C5">
                        <w:pPr>
                          <w:pStyle w:val="TableInput"/>
                        </w:pP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84FDE0" wp14:editId="2FF24797">
                <wp:simplePos x="0" y="0"/>
                <wp:positionH relativeFrom="column">
                  <wp:posOffset>2862580</wp:posOffset>
                </wp:positionH>
                <wp:positionV relativeFrom="paragraph">
                  <wp:posOffset>1987550</wp:posOffset>
                </wp:positionV>
                <wp:extent cx="3409315" cy="85852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31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D9B50" w14:textId="77777777" w:rsidR="00C917C5" w:rsidRDefault="00E55125" w:rsidP="00C917C5">
                            <w:pPr>
                              <w:pStyle w:val="COMPANYNAMEHERE01"/>
                            </w:pPr>
                            <w:r>
                              <w:t>Rock River Human Resource</w:t>
                            </w:r>
                          </w:p>
                          <w:p w14:paraId="109C14F9" w14:textId="77777777" w:rsidR="00E55125" w:rsidRPr="007B03E7" w:rsidRDefault="002C61F7" w:rsidP="00C917C5">
                            <w:pPr>
                              <w:pStyle w:val="COMPANYNAMEHERE01"/>
                            </w:pPr>
                            <w:r>
                              <w:t>Prof</w:t>
                            </w:r>
                            <w:r w:rsidR="00E55125">
                              <w:t>essional association</w:t>
                            </w:r>
                          </w:p>
                          <w:p w14:paraId="4EDD3DD1" w14:textId="77777777" w:rsidR="00C917C5" w:rsidRPr="00990937" w:rsidRDefault="00E55125" w:rsidP="00C917C5">
                            <w:pPr>
                              <w:pStyle w:val="address02"/>
                              <w:rPr>
                                <w:lang w:val="fr-FR"/>
                              </w:rPr>
                            </w:pPr>
                            <w:r w:rsidRPr="00990937">
                              <w:rPr>
                                <w:lang w:val="fr-FR"/>
                              </w:rPr>
                              <w:t>P.O. Box 962</w:t>
                            </w:r>
                          </w:p>
                          <w:p w14:paraId="18995EF5" w14:textId="77777777" w:rsidR="00C917C5" w:rsidRPr="00990937" w:rsidRDefault="00E55125" w:rsidP="00C917C5">
                            <w:pPr>
                              <w:pStyle w:val="address02"/>
                              <w:rPr>
                                <w:lang w:val="fr-FR"/>
                              </w:rPr>
                            </w:pPr>
                            <w:r w:rsidRPr="00990937">
                              <w:rPr>
                                <w:lang w:val="fr-FR"/>
                              </w:rPr>
                              <w:t>Dixon, IL 61021</w:t>
                            </w:r>
                          </w:p>
                          <w:p w14:paraId="4EDCA349" w14:textId="77777777" w:rsidR="00C917C5" w:rsidRPr="007B03E7" w:rsidRDefault="00E55125" w:rsidP="00C917C5">
                            <w:pPr>
                              <w:pStyle w:val="address02"/>
                              <w:rPr>
                                <w:vertAlign w:val="subscript"/>
                              </w:rPr>
                            </w:pPr>
                            <w:r>
                              <w:t>https://RRHRPA.SHRM.ORG</w:t>
                            </w:r>
                          </w:p>
                          <w:p w14:paraId="01710FE6" w14:textId="77777777" w:rsidR="00C917C5" w:rsidRPr="007B03E7" w:rsidRDefault="00C917C5" w:rsidP="00C917C5">
                            <w:pPr>
                              <w:spacing w:line="280" w:lineRule="exact"/>
                              <w:jc w:val="right"/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4FDE0" id="Text Box 9" o:spid="_x0000_s1036" type="#_x0000_t202" style="position:absolute;margin-left:225.4pt;margin-top:156.5pt;width:268.45pt;height:6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" filled="f" stroked="f">
                <v:textbox>
                  <w:txbxContent>
                    <w:p w14:paraId="40DD9B50" w14:textId="77777777" w:rsidR="00C917C5" w:rsidRDefault="00E55125" w:rsidP="00C917C5">
                      <w:pPr>
                        <w:pStyle w:val="COMPANYNAMEHERE01"/>
                      </w:pPr>
                      <w:r>
                        <w:t>Rock River Human Resource</w:t>
                      </w:r>
                    </w:p>
                    <w:p w14:paraId="109C14F9" w14:textId="77777777" w:rsidR="00E55125" w:rsidRPr="007B03E7" w:rsidRDefault="002C61F7" w:rsidP="00C917C5">
                      <w:pPr>
                        <w:pStyle w:val="COMPANYNAMEHERE01"/>
                      </w:pPr>
                      <w:r>
                        <w:t>Prof</w:t>
                      </w:r>
                      <w:r w:rsidR="00E55125">
                        <w:t>essional association</w:t>
                      </w:r>
                    </w:p>
                    <w:p w14:paraId="4EDD3DD1" w14:textId="77777777" w:rsidR="00C917C5" w:rsidRPr="00990937" w:rsidRDefault="00E55125" w:rsidP="00C917C5">
                      <w:pPr>
                        <w:pStyle w:val="address02"/>
                        <w:rPr>
                          <w:lang w:val="fr-FR"/>
                        </w:rPr>
                      </w:pPr>
                      <w:r w:rsidRPr="00990937">
                        <w:rPr>
                          <w:lang w:val="fr-FR"/>
                        </w:rPr>
                        <w:t>P.O. Box 962</w:t>
                      </w:r>
                    </w:p>
                    <w:p w14:paraId="18995EF5" w14:textId="77777777" w:rsidR="00C917C5" w:rsidRPr="00990937" w:rsidRDefault="00E55125" w:rsidP="00C917C5">
                      <w:pPr>
                        <w:pStyle w:val="address02"/>
                        <w:rPr>
                          <w:lang w:val="fr-FR"/>
                        </w:rPr>
                      </w:pPr>
                      <w:r w:rsidRPr="00990937">
                        <w:rPr>
                          <w:lang w:val="fr-FR"/>
                        </w:rPr>
                        <w:t>Dixon, IL 61021</w:t>
                      </w:r>
                    </w:p>
                    <w:p w14:paraId="4EDCA349" w14:textId="77777777" w:rsidR="00C917C5" w:rsidRPr="007B03E7" w:rsidRDefault="00E55125" w:rsidP="00C917C5">
                      <w:pPr>
                        <w:pStyle w:val="address02"/>
                        <w:rPr>
                          <w:vertAlign w:val="subscript"/>
                        </w:rPr>
                      </w:pPr>
                      <w:r>
                        <w:t>https://RRHRPA.SHRM.ORG</w:t>
                      </w:r>
                    </w:p>
                    <w:p w14:paraId="01710FE6" w14:textId="77777777" w:rsidR="00C917C5" w:rsidRPr="007B03E7" w:rsidRDefault="00C917C5" w:rsidP="00C917C5">
                      <w:pPr>
                        <w:spacing w:line="280" w:lineRule="exact"/>
                        <w:jc w:val="right"/>
                        <w:rPr>
                          <w:rFonts w:ascii="Times" w:hAnsi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0C34F9" wp14:editId="68663923">
                <wp:simplePos x="0" y="0"/>
                <wp:positionH relativeFrom="column">
                  <wp:posOffset>4257040</wp:posOffset>
                </wp:positionH>
                <wp:positionV relativeFrom="paragraph">
                  <wp:posOffset>342900</wp:posOffset>
                </wp:positionV>
                <wp:extent cx="2107565" cy="176784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FC8E6" w14:textId="77777777" w:rsidR="00C917C5" w:rsidRPr="00952148" w:rsidRDefault="0095602A" w:rsidP="00C917C5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9A2707E" wp14:editId="07C260C0">
                                  <wp:extent cx="1895475" cy="1676400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C34F9" id="Text Box 8" o:spid="_x0000_s1037" type="#_x0000_t202" style="position:absolute;margin-left:335.2pt;margin-top:27pt;width:165.95pt;height:139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" filled="f" stroked="f">
                <v:textbox style="mso-fit-shape-to-text:t">
                  <w:txbxContent>
                    <w:p w14:paraId="468FC8E6" w14:textId="77777777" w:rsidR="00C917C5" w:rsidRPr="00952148" w:rsidRDefault="0095602A" w:rsidP="00C917C5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19A2707E" wp14:editId="07C260C0">
                            <wp:extent cx="1895475" cy="1676400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58F515" wp14:editId="6F524D4E">
                <wp:simplePos x="0" y="0"/>
                <wp:positionH relativeFrom="column">
                  <wp:posOffset>-816610</wp:posOffset>
                </wp:positionH>
                <wp:positionV relativeFrom="paragraph">
                  <wp:posOffset>492760</wp:posOffset>
                </wp:positionV>
                <wp:extent cx="1974215" cy="1495425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D709B" w14:textId="77777777" w:rsidR="00C917C5" w:rsidRPr="007D5122" w:rsidRDefault="0095602A" w:rsidP="00B46A13">
                            <w:pPr>
                              <w:pStyle w:val="PlaceLogoHere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7066A76" wp14:editId="5C2EF9FF">
                                  <wp:extent cx="1771650" cy="1371600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8F515" id="Text Box 20" o:spid="_x0000_s1038" type="#_x0000_t202" style="position:absolute;margin-left:-64.3pt;margin-top:38.8pt;width:155.45pt;height:117.7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" filled="f" stroked="f">
                <v:textbox style="mso-fit-shape-to-text:t">
                  <w:txbxContent>
                    <w:p w14:paraId="463D709B" w14:textId="77777777" w:rsidR="00C917C5" w:rsidRPr="007D5122" w:rsidRDefault="0095602A" w:rsidP="00B46A13">
                      <w:pPr>
                        <w:pStyle w:val="PlaceLogoHere"/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7066A76" wp14:editId="5C2EF9FF">
                            <wp:extent cx="1771650" cy="1371600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917C5" w:rsidRPr="007D5122" w:rsidSect="00C917C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9F69" w14:textId="77777777" w:rsidR="00896837" w:rsidRDefault="00896837" w:rsidP="00E55125">
      <w:r>
        <w:separator/>
      </w:r>
    </w:p>
  </w:endnote>
  <w:endnote w:type="continuationSeparator" w:id="0">
    <w:p w14:paraId="1CE6D8EB" w14:textId="77777777" w:rsidR="00896837" w:rsidRDefault="00896837" w:rsidP="00E5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06CD" w14:textId="77777777" w:rsidR="00896837" w:rsidRDefault="00896837" w:rsidP="00E55125">
      <w:r>
        <w:separator/>
      </w:r>
    </w:p>
  </w:footnote>
  <w:footnote w:type="continuationSeparator" w:id="0">
    <w:p w14:paraId="27EA76DB" w14:textId="77777777" w:rsidR="00896837" w:rsidRDefault="00896837" w:rsidP="00E55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13"/>
    <w:rsid w:val="00025B14"/>
    <w:rsid w:val="000410CB"/>
    <w:rsid w:val="00060E71"/>
    <w:rsid w:val="00072A37"/>
    <w:rsid w:val="00096BE5"/>
    <w:rsid w:val="000E2315"/>
    <w:rsid w:val="000E5773"/>
    <w:rsid w:val="001A00ED"/>
    <w:rsid w:val="001D0187"/>
    <w:rsid w:val="00220D3E"/>
    <w:rsid w:val="002C61F7"/>
    <w:rsid w:val="002C7D55"/>
    <w:rsid w:val="00317FC2"/>
    <w:rsid w:val="00331BB0"/>
    <w:rsid w:val="0052657E"/>
    <w:rsid w:val="005517B0"/>
    <w:rsid w:val="005B1957"/>
    <w:rsid w:val="005D0B0F"/>
    <w:rsid w:val="00615C7B"/>
    <w:rsid w:val="006667AF"/>
    <w:rsid w:val="006B689A"/>
    <w:rsid w:val="00716B3F"/>
    <w:rsid w:val="00781B9E"/>
    <w:rsid w:val="00896837"/>
    <w:rsid w:val="008E5674"/>
    <w:rsid w:val="008F1A2A"/>
    <w:rsid w:val="00904428"/>
    <w:rsid w:val="00904860"/>
    <w:rsid w:val="00933412"/>
    <w:rsid w:val="009420DA"/>
    <w:rsid w:val="0095602A"/>
    <w:rsid w:val="00990937"/>
    <w:rsid w:val="009D04DD"/>
    <w:rsid w:val="00A143A0"/>
    <w:rsid w:val="00A313B6"/>
    <w:rsid w:val="00A3548D"/>
    <w:rsid w:val="00A91C20"/>
    <w:rsid w:val="00AE37E8"/>
    <w:rsid w:val="00B46A13"/>
    <w:rsid w:val="00BA70C8"/>
    <w:rsid w:val="00C52B5C"/>
    <w:rsid w:val="00C651CC"/>
    <w:rsid w:val="00C917C5"/>
    <w:rsid w:val="00CD4097"/>
    <w:rsid w:val="00D45F44"/>
    <w:rsid w:val="00D9620A"/>
    <w:rsid w:val="00DD443A"/>
    <w:rsid w:val="00E55125"/>
    <w:rsid w:val="00E5796A"/>
    <w:rsid w:val="00E8454F"/>
    <w:rsid w:val="00F73691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860585E"/>
  <w15:docId w15:val="{17C21A73-4CC8-4A33-958B-266496AC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0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9521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basedOn w:val="DefaultParagraphFont"/>
    <w:rsid w:val="00952148"/>
    <w:rPr>
      <w:color w:val="0000FF"/>
      <w:u w:val="single"/>
    </w:rPr>
  </w:style>
  <w:style w:type="paragraph" w:customStyle="1" w:styleId="TOSHIPTO">
    <w:name w:val="TO/SHIP TO"/>
    <w:basedOn w:val="Normal"/>
    <w:link w:val="TOSHIPTOChar"/>
    <w:qFormat/>
    <w:rsid w:val="00C917C5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Times" w:hAnsi="Times"/>
      <w:b/>
      <w:color w:val="4F2F18"/>
      <w:sz w:val="20"/>
      <w:szCs w:val="20"/>
    </w:rPr>
  </w:style>
  <w:style w:type="paragraph" w:customStyle="1" w:styleId="BoxesHeading2">
    <w:name w:val="Boxes Heading2"/>
    <w:rsid w:val="00952148"/>
    <w:pPr>
      <w:spacing w:before="800"/>
      <w:jc w:val="center"/>
    </w:pPr>
    <w:rPr>
      <w:i/>
      <w:noProof/>
      <w:sz w:val="24"/>
    </w:rPr>
  </w:style>
  <w:style w:type="paragraph" w:customStyle="1" w:styleId="Boxes10">
    <w:name w:val="Boxes10"/>
    <w:basedOn w:val="Normal"/>
    <w:rsid w:val="00952148"/>
    <w:pPr>
      <w:spacing w:before="360" w:after="120"/>
      <w:jc w:val="center"/>
    </w:pPr>
    <w:rPr>
      <w:b/>
      <w:noProof/>
      <w:sz w:val="72"/>
      <w:szCs w:val="20"/>
    </w:rPr>
  </w:style>
  <w:style w:type="paragraph" w:customStyle="1" w:styleId="MonthDayYear">
    <w:name w:val="Month Day Year"/>
    <w:basedOn w:val="Normal"/>
    <w:link w:val="MonthDayYearChar"/>
    <w:qFormat/>
    <w:rsid w:val="00C917C5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Times" w:hAnsi="Times"/>
      <w:color w:val="F9EAC1"/>
      <w:sz w:val="28"/>
      <w:szCs w:val="30"/>
    </w:rPr>
  </w:style>
  <w:style w:type="paragraph" w:customStyle="1" w:styleId="Box">
    <w:name w:val="Box"/>
    <w:basedOn w:val="Boxes10"/>
    <w:rsid w:val="009072E6"/>
    <w:pPr>
      <w:spacing w:before="0" w:after="0" w:line="240" w:lineRule="exact"/>
    </w:pPr>
    <w:rPr>
      <w:rFonts w:ascii="Times" w:hAnsi="Times"/>
      <w:color w:val="4F2F18"/>
      <w:sz w:val="20"/>
    </w:rPr>
  </w:style>
  <w:style w:type="paragraph" w:customStyle="1" w:styleId="TableInput">
    <w:name w:val="Table Input"/>
    <w:basedOn w:val="Box"/>
    <w:rsid w:val="007B03E7"/>
    <w:pPr>
      <w:spacing w:before="120"/>
    </w:pPr>
  </w:style>
  <w:style w:type="paragraph" w:customStyle="1" w:styleId="InvoiceNo">
    <w:name w:val="Invoice No"/>
    <w:basedOn w:val="Normal"/>
    <w:link w:val="InvoiceNoChar"/>
    <w:qFormat/>
    <w:rsid w:val="00C917C5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Times" w:hAnsi="Times"/>
      <w:color w:val="4F2F18"/>
      <w:sz w:val="28"/>
      <w:szCs w:val="30"/>
    </w:rPr>
  </w:style>
  <w:style w:type="character" w:customStyle="1" w:styleId="MonthDayYearChar">
    <w:name w:val="Month Day Year Char"/>
    <w:basedOn w:val="DefaultParagraphFont"/>
    <w:link w:val="MonthDayYear"/>
    <w:rsid w:val="00C917C5"/>
    <w:rPr>
      <w:rFonts w:ascii="Times" w:hAnsi="Times"/>
      <w:color w:val="F9EAC1"/>
      <w:sz w:val="28"/>
      <w:szCs w:val="30"/>
    </w:rPr>
  </w:style>
  <w:style w:type="paragraph" w:customStyle="1" w:styleId="PlaceLogoHere">
    <w:name w:val="Place Logo Here"/>
    <w:basedOn w:val="Normal"/>
    <w:link w:val="PlaceLogoHereChar"/>
    <w:qFormat/>
    <w:rsid w:val="00C917C5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Times" w:hAnsi="Times"/>
      <w:color w:val="4F2F18"/>
      <w:sz w:val="22"/>
    </w:rPr>
  </w:style>
  <w:style w:type="character" w:customStyle="1" w:styleId="InvoiceNoChar">
    <w:name w:val="Invoice No Char"/>
    <w:basedOn w:val="DefaultParagraphFont"/>
    <w:link w:val="InvoiceNo"/>
    <w:rsid w:val="00C917C5"/>
    <w:rPr>
      <w:rFonts w:ascii="Times" w:hAnsi="Times"/>
      <w:color w:val="4F2F18"/>
      <w:sz w:val="28"/>
      <w:szCs w:val="30"/>
    </w:rPr>
  </w:style>
  <w:style w:type="paragraph" w:customStyle="1" w:styleId="COMPANYNAMEHERE01">
    <w:name w:val="COMPANY NAME HERE 01"/>
    <w:basedOn w:val="Normal"/>
    <w:link w:val="COMPANYNAMEHERE01Char"/>
    <w:qFormat/>
    <w:rsid w:val="00C917C5"/>
    <w:pPr>
      <w:widowControl w:val="0"/>
      <w:autoSpaceDE w:val="0"/>
      <w:autoSpaceDN w:val="0"/>
      <w:adjustRightInd w:val="0"/>
      <w:spacing w:line="240" w:lineRule="atLeast"/>
      <w:jc w:val="right"/>
      <w:textAlignment w:val="center"/>
    </w:pPr>
    <w:rPr>
      <w:rFonts w:ascii="Times" w:hAnsi="Times"/>
      <w:b/>
      <w:caps/>
      <w:color w:val="4F2F18"/>
      <w:sz w:val="20"/>
      <w:szCs w:val="20"/>
    </w:rPr>
  </w:style>
  <w:style w:type="character" w:customStyle="1" w:styleId="PlaceLogoHereChar">
    <w:name w:val="Place Logo Here Char"/>
    <w:basedOn w:val="DefaultParagraphFont"/>
    <w:link w:val="PlaceLogoHere"/>
    <w:rsid w:val="00C917C5"/>
    <w:rPr>
      <w:rFonts w:ascii="Times" w:hAnsi="Times"/>
      <w:color w:val="4F2F18"/>
      <w:sz w:val="22"/>
      <w:szCs w:val="24"/>
    </w:rPr>
  </w:style>
  <w:style w:type="character" w:customStyle="1" w:styleId="TOSHIPTOChar">
    <w:name w:val="TO/SHIP TO Char"/>
    <w:basedOn w:val="DefaultParagraphFont"/>
    <w:link w:val="TOSHIPTO"/>
    <w:rsid w:val="00C917C5"/>
    <w:rPr>
      <w:rFonts w:ascii="Times" w:hAnsi="Times"/>
      <w:b/>
      <w:color w:val="4F2F18"/>
    </w:rPr>
  </w:style>
  <w:style w:type="paragraph" w:customStyle="1" w:styleId="Address01">
    <w:name w:val="Address 01"/>
    <w:basedOn w:val="Normal"/>
    <w:link w:val="Address01Char"/>
    <w:qFormat/>
    <w:rsid w:val="00C917C5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Times" w:hAnsi="Times"/>
      <w:color w:val="4F2F18"/>
      <w:sz w:val="20"/>
      <w:szCs w:val="20"/>
    </w:rPr>
  </w:style>
  <w:style w:type="character" w:customStyle="1" w:styleId="COMPANYNAMEHERE01Char">
    <w:name w:val="COMPANY NAME HERE 01 Char"/>
    <w:basedOn w:val="DefaultParagraphFont"/>
    <w:link w:val="COMPANYNAMEHERE01"/>
    <w:rsid w:val="00C917C5"/>
    <w:rPr>
      <w:rFonts w:ascii="Times" w:hAnsi="Times"/>
      <w:b/>
      <w:caps/>
      <w:color w:val="4F2F18"/>
    </w:rPr>
  </w:style>
  <w:style w:type="paragraph" w:customStyle="1" w:styleId="address02">
    <w:name w:val="address 02"/>
    <w:basedOn w:val="Normal"/>
    <w:link w:val="address02Char"/>
    <w:qFormat/>
    <w:rsid w:val="00C917C5"/>
    <w:pPr>
      <w:widowControl w:val="0"/>
      <w:autoSpaceDE w:val="0"/>
      <w:autoSpaceDN w:val="0"/>
      <w:adjustRightInd w:val="0"/>
      <w:spacing w:line="240" w:lineRule="atLeast"/>
      <w:jc w:val="right"/>
      <w:textAlignment w:val="center"/>
    </w:pPr>
    <w:rPr>
      <w:rFonts w:ascii="Times" w:hAnsi="Times"/>
      <w:color w:val="4F2F18"/>
      <w:sz w:val="20"/>
      <w:szCs w:val="20"/>
    </w:rPr>
  </w:style>
  <w:style w:type="character" w:customStyle="1" w:styleId="Address01Char">
    <w:name w:val="Address 01 Char"/>
    <w:basedOn w:val="DefaultParagraphFont"/>
    <w:link w:val="Address01"/>
    <w:rsid w:val="00C917C5"/>
    <w:rPr>
      <w:rFonts w:ascii="Times" w:hAnsi="Times"/>
      <w:color w:val="4F2F18"/>
    </w:rPr>
  </w:style>
  <w:style w:type="paragraph" w:customStyle="1" w:styleId="Table">
    <w:name w:val="Table"/>
    <w:basedOn w:val="Normal"/>
    <w:qFormat/>
    <w:rsid w:val="00C917C5"/>
    <w:pPr>
      <w:jc w:val="center"/>
    </w:pPr>
    <w:rPr>
      <w:rFonts w:ascii="Times" w:hAnsi="Times"/>
      <w:b/>
      <w:color w:val="4F2F18"/>
      <w:sz w:val="20"/>
    </w:rPr>
  </w:style>
  <w:style w:type="character" w:customStyle="1" w:styleId="address02Char">
    <w:name w:val="address 02 Char"/>
    <w:basedOn w:val="DefaultParagraphFont"/>
    <w:link w:val="address02"/>
    <w:rsid w:val="00C917C5"/>
    <w:rPr>
      <w:rFonts w:ascii="Times" w:hAnsi="Times"/>
      <w:color w:val="4F2F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5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12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5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125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1C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rye@dps170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frye@dps170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olson\Application%20Data\Microsoft\Templates\HP_Trendy_Invoice_TP1037953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HP_Trendy_Invoice_TP10379531</Template>
  <TotalTime>3</TotalTime>
  <Pages>1</Pages>
  <Words>5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aolson</dc:creator>
  <cp:lastModifiedBy>Susan Swegle</cp:lastModifiedBy>
  <cp:revision>5</cp:revision>
  <cp:lastPrinted>2012-11-26T15:06:00Z</cp:lastPrinted>
  <dcterms:created xsi:type="dcterms:W3CDTF">2022-11-04T13:51:00Z</dcterms:created>
  <dcterms:modified xsi:type="dcterms:W3CDTF">2022-11-04T13:53:00Z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TC103795319990</vt:lpwstr>
  </property>
</Properties>
</file>